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853A" w14:textId="77777777" w:rsidR="00563AAE" w:rsidRDefault="00447BC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D04853B" wp14:editId="0D04853C">
                <wp:simplePos x="0" y="0"/>
                <wp:positionH relativeFrom="column">
                  <wp:posOffset>8310880</wp:posOffset>
                </wp:positionH>
                <wp:positionV relativeFrom="paragraph">
                  <wp:posOffset>5115034</wp:posOffset>
                </wp:positionV>
                <wp:extent cx="2035284" cy="1403985"/>
                <wp:effectExtent l="57150" t="342900" r="41275" b="3352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9655">
                          <a:off x="0" y="0"/>
                          <a:ext cx="20352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854D" w14:textId="77777777" w:rsidR="00447BC8" w:rsidRPr="003F4D65" w:rsidRDefault="00447BC8" w:rsidP="00447BC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Downstage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48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.4pt;margin-top:402.75pt;width:160.25pt;height:110.55pt;rotation:1332189fd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" stroked="f">
                <v:textbox style="mso-fit-shape-to-text:t">
                  <w:txbxContent>
                    <w:p w14:paraId="0D04854D" w14:textId="77777777" w:rsidR="00447BC8" w:rsidRPr="003F4D65" w:rsidRDefault="00447BC8" w:rsidP="00447BC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Downstage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D04853D" wp14:editId="0D04853E">
                <wp:simplePos x="0" y="0"/>
                <wp:positionH relativeFrom="column">
                  <wp:posOffset>8305799</wp:posOffset>
                </wp:positionH>
                <wp:positionV relativeFrom="paragraph">
                  <wp:posOffset>369265</wp:posOffset>
                </wp:positionV>
                <wp:extent cx="2035284" cy="1403985"/>
                <wp:effectExtent l="57150" t="342900" r="41275" b="3352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9655">
                          <a:off x="0" y="0"/>
                          <a:ext cx="20352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854E" w14:textId="77777777" w:rsidR="00447BC8" w:rsidRPr="003F4D65" w:rsidRDefault="00447BC8" w:rsidP="00447BC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Upstage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4853D" id="_x0000_s1027" type="#_x0000_t202" style="position:absolute;margin-left:654pt;margin-top:29.1pt;width:160.25pt;height:110.55pt;rotation:1332189fd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" stroked="f">
                <v:textbox style="mso-fit-shape-to-text:t">
                  <w:txbxContent>
                    <w:p w14:paraId="0D04854E" w14:textId="77777777" w:rsidR="00447BC8" w:rsidRPr="003F4D65" w:rsidRDefault="00447BC8" w:rsidP="00447BC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Upstage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04853F" wp14:editId="0D048540">
                <wp:simplePos x="0" y="0"/>
                <wp:positionH relativeFrom="column">
                  <wp:posOffset>-94615</wp:posOffset>
                </wp:positionH>
                <wp:positionV relativeFrom="paragraph">
                  <wp:posOffset>-109220</wp:posOffset>
                </wp:positionV>
                <wp:extent cx="8717915" cy="5990590"/>
                <wp:effectExtent l="0" t="0" r="260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990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82166" id="Rectangle 1" o:spid="_x0000_s1026" style="position:absolute;margin-left:-7.45pt;margin-top:-8.6pt;width:686.45pt;height:471.7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048541" wp14:editId="0D048542">
                <wp:simplePos x="0" y="0"/>
                <wp:positionH relativeFrom="column">
                  <wp:posOffset>92075</wp:posOffset>
                </wp:positionH>
                <wp:positionV relativeFrom="paragraph">
                  <wp:posOffset>46355</wp:posOffset>
                </wp:positionV>
                <wp:extent cx="8339455" cy="5643880"/>
                <wp:effectExtent l="0" t="0" r="234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455" cy="564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BD4E" id="Rectangle 2" o:spid="_x0000_s1026" style="position:absolute;margin-left:7.25pt;margin-top:3.65pt;width:656.65pt;height:444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048543" wp14:editId="0D048544">
                <wp:simplePos x="0" y="0"/>
                <wp:positionH relativeFrom="column">
                  <wp:posOffset>1306195</wp:posOffset>
                </wp:positionH>
                <wp:positionV relativeFrom="paragraph">
                  <wp:posOffset>5312410</wp:posOffset>
                </wp:positionV>
                <wp:extent cx="5911850" cy="835025"/>
                <wp:effectExtent l="0" t="0" r="127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83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52A3" id="Rectangle 3" o:spid="_x0000_s1026" style="position:absolute;margin-left:102.85pt;margin-top:418.3pt;width:465.5pt;height:65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8545" wp14:editId="0D048546">
                <wp:simplePos x="0" y="0"/>
                <wp:positionH relativeFrom="column">
                  <wp:posOffset>2135505</wp:posOffset>
                </wp:positionH>
                <wp:positionV relativeFrom="paragraph">
                  <wp:posOffset>5810885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854F" w14:textId="77777777" w:rsidR="003F4D65" w:rsidRPr="003F4D65" w:rsidRDefault="003F4D65" w:rsidP="003F4D6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F4D65">
                              <w:rPr>
                                <w:b/>
                                <w:sz w:val="48"/>
                              </w:rPr>
                              <w:t>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48545" id="_x0000_s1028" type="#_x0000_t202" style="position:absolute;margin-left:168.15pt;margin-top:457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nNJwIAACc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" stroked="f">
                <v:textbox style="mso-fit-shape-to-text:t">
                  <w:txbxContent>
                    <w:p w14:paraId="0D04854F" w14:textId="77777777" w:rsidR="003F4D65" w:rsidRPr="003F4D65" w:rsidRDefault="003F4D65" w:rsidP="003F4D6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F4D65">
                        <w:rPr>
                          <w:b/>
                          <w:sz w:val="48"/>
                        </w:rPr>
                        <w:t>Audience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48547" wp14:editId="0D048548">
                <wp:simplePos x="0" y="0"/>
                <wp:positionH relativeFrom="column">
                  <wp:posOffset>3094355</wp:posOffset>
                </wp:positionH>
                <wp:positionV relativeFrom="paragraph">
                  <wp:posOffset>6241415</wp:posOffset>
                </wp:positionV>
                <wp:extent cx="457200" cy="292100"/>
                <wp:effectExtent l="38100" t="19050" r="3810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2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85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.65pt;margin-top:491.45pt;width:36pt;height:2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8549" wp14:editId="0D04854A">
                <wp:simplePos x="0" y="0"/>
                <wp:positionH relativeFrom="column">
                  <wp:posOffset>4081780</wp:posOffset>
                </wp:positionH>
                <wp:positionV relativeFrom="paragraph">
                  <wp:posOffset>6224905</wp:posOffset>
                </wp:positionV>
                <wp:extent cx="0" cy="441325"/>
                <wp:effectExtent l="171450" t="0" r="15240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A893" id="Straight Arrow Connector 6" o:spid="_x0000_s1026" type="#_x0000_t32" style="position:absolute;margin-left:321.4pt;margin-top:490.15pt;width:0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854B" wp14:editId="0D04854C">
                <wp:simplePos x="0" y="0"/>
                <wp:positionH relativeFrom="column">
                  <wp:posOffset>4633069</wp:posOffset>
                </wp:positionH>
                <wp:positionV relativeFrom="paragraph">
                  <wp:posOffset>6226810</wp:posOffset>
                </wp:positionV>
                <wp:extent cx="441960" cy="307340"/>
                <wp:effectExtent l="19050" t="19050" r="7239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3073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9D49" id="Straight Arrow Connector 7" o:spid="_x0000_s1026" type="#_x0000_t32" style="position:absolute;margin-left:364.8pt;margin-top:490.3pt;width:34.8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" strokecolor="black [3213]" strokeweight="4.5pt">
                <v:stroke endarrow="open"/>
              </v:shape>
            </w:pict>
          </mc:Fallback>
        </mc:AlternateContent>
      </w:r>
    </w:p>
    <w:sectPr w:rsidR="00563AAE" w:rsidSect="003F4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65"/>
    <w:rsid w:val="003175A0"/>
    <w:rsid w:val="003F4D65"/>
    <w:rsid w:val="00447BC8"/>
    <w:rsid w:val="00563AAE"/>
    <w:rsid w:val="00A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853A"/>
  <w15:docId w15:val="{9F9DEEEF-9F81-4A4A-B78C-9497889F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7" ma:contentTypeDescription="Create a new document." ma:contentTypeScope="" ma:versionID="b28ceb5c28cf0e3ecf076d137e9c2002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4408ddfebf195d893b3e13bc3c3960a1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85E7-C7F9-4D7F-B39D-79BDA02C1E1D}">
  <ds:schemaRefs>
    <ds:schemaRef ds:uri="d16f24d6-c7b3-4502-b893-36891e225e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1290380-5a25-4bef-a159-d1e761484d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CB3191-0919-4D7C-90AF-6DAFCB4C176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290380-5a25-4bef-a159-d1e761484d24"/>
    <ds:schemaRef ds:uri="d16f24d6-c7b3-4502-b893-36891e225e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85E19-26E5-46B1-8A5C-EF8932B2C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DF65222C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Webb</dc:creator>
  <cp:lastModifiedBy>Jennifer Webb</cp:lastModifiedBy>
  <cp:revision>2</cp:revision>
  <dcterms:created xsi:type="dcterms:W3CDTF">2019-03-20T13:06:00Z</dcterms:created>
  <dcterms:modified xsi:type="dcterms:W3CDTF">2019-03-20T13:06:00Z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