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DF884" w14:textId="77777777" w:rsidR="00D66A0F" w:rsidRDefault="00C505BF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3A26A" wp14:editId="666A9AC4">
                <wp:simplePos x="0" y="0"/>
                <wp:positionH relativeFrom="column">
                  <wp:posOffset>7105650</wp:posOffset>
                </wp:positionH>
                <wp:positionV relativeFrom="paragraph">
                  <wp:posOffset>1009650</wp:posOffset>
                </wp:positionV>
                <wp:extent cx="95250" cy="3924300"/>
                <wp:effectExtent l="19050" t="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9243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41862" id="Straight Connector 8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9.5pt,79.5pt" to="567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0A461CD4" wp14:editId="3ECCB4E7">
            <wp:simplePos x="0" y="0"/>
            <wp:positionH relativeFrom="column">
              <wp:posOffset>5124450</wp:posOffset>
            </wp:positionH>
            <wp:positionV relativeFrom="paragraph">
              <wp:posOffset>990600</wp:posOffset>
            </wp:positionV>
            <wp:extent cx="3962400" cy="7343140"/>
            <wp:effectExtent l="0" t="0" r="0" b="0"/>
            <wp:wrapTight wrapText="bothSides">
              <wp:wrapPolygon edited="0">
                <wp:start x="10488" y="0"/>
                <wp:lineTo x="9762" y="168"/>
                <wp:lineTo x="8827" y="728"/>
                <wp:lineTo x="8827" y="953"/>
                <wp:lineTo x="8308" y="1793"/>
                <wp:lineTo x="8931" y="2690"/>
                <wp:lineTo x="9346" y="3586"/>
                <wp:lineTo x="7685" y="3866"/>
                <wp:lineTo x="6023" y="4315"/>
                <wp:lineTo x="5400" y="5379"/>
                <wp:lineTo x="4985" y="6276"/>
                <wp:lineTo x="4673" y="7173"/>
                <wp:lineTo x="3219" y="8966"/>
                <wp:lineTo x="2181" y="9862"/>
                <wp:lineTo x="623" y="10311"/>
                <wp:lineTo x="104" y="10535"/>
                <wp:lineTo x="208" y="12216"/>
                <wp:lineTo x="2700" y="12552"/>
                <wp:lineTo x="6542" y="12552"/>
                <wp:lineTo x="6854" y="14345"/>
                <wp:lineTo x="6438" y="16138"/>
                <wp:lineTo x="6750" y="19725"/>
                <wp:lineTo x="6231" y="20621"/>
                <wp:lineTo x="6231" y="20789"/>
                <wp:lineTo x="7062" y="21518"/>
                <wp:lineTo x="7269" y="21518"/>
                <wp:lineTo x="14538" y="21518"/>
                <wp:lineTo x="14746" y="21518"/>
                <wp:lineTo x="15577" y="20789"/>
                <wp:lineTo x="15577" y="20621"/>
                <wp:lineTo x="15162" y="19725"/>
                <wp:lineTo x="15265" y="16138"/>
                <wp:lineTo x="14850" y="14345"/>
                <wp:lineTo x="15265" y="12552"/>
                <wp:lineTo x="19835" y="12552"/>
                <wp:lineTo x="21496" y="12328"/>
                <wp:lineTo x="21496" y="10535"/>
                <wp:lineTo x="19523" y="9862"/>
                <wp:lineTo x="18900" y="8966"/>
                <wp:lineTo x="17550" y="7173"/>
                <wp:lineTo x="17238" y="5379"/>
                <wp:lineTo x="16823" y="4875"/>
                <wp:lineTo x="16512" y="4371"/>
                <wp:lineTo x="15058" y="3979"/>
                <wp:lineTo x="13396" y="3586"/>
                <wp:lineTo x="13708" y="2690"/>
                <wp:lineTo x="14435" y="1793"/>
                <wp:lineTo x="14019" y="728"/>
                <wp:lineTo x="13085" y="168"/>
                <wp:lineTo x="12358" y="0"/>
                <wp:lineTo x="10488" y="0"/>
              </wp:wrapPolygon>
            </wp:wrapTight>
            <wp:docPr id="1" name="irc_mi" descr="http://upload.wikimedia.org/wikipedia/en/0/0e/Outline-body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0/0e/Outline-body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" t="968" r="1749" b="823"/>
                    <a:stretch/>
                  </pic:blipFill>
                  <pic:spPr bwMode="auto">
                    <a:xfrm>
                      <a:off x="0" y="0"/>
                      <a:ext cx="3962400" cy="7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8D246" wp14:editId="3C3779C8">
                <wp:simplePos x="0" y="0"/>
                <wp:positionH relativeFrom="column">
                  <wp:posOffset>8267700</wp:posOffset>
                </wp:positionH>
                <wp:positionV relativeFrom="paragraph">
                  <wp:posOffset>5715000</wp:posOffset>
                </wp:positionV>
                <wp:extent cx="5962650" cy="39624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96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6B87" w14:textId="7B55D3E6" w:rsidR="00C505BF" w:rsidRPr="00C505BF" w:rsidRDefault="00C505BF" w:rsidP="00C505BF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505BF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Psychologically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What is the writer saying overall about this character’s mental state? How have they been impacted by</w:t>
                            </w:r>
                            <w:r w:rsidR="005363D8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the events and ideas in the text</w:t>
                            </w:r>
                            <w:bookmarkStart w:id="0" w:name="_GoBack"/>
                            <w:bookmarkEnd w:id="0"/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? What is the writer saying overall about this character? How is the reader supposed to react to the character’s experience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D246" id="Rectangle 7" o:spid="_x0000_s1026" style="position:absolute;margin-left:651pt;margin-top:450pt;width:469.5pt;height:3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" filled="f" strokecolor="black [3213]" strokeweight="3pt">
                <v:textbox>
                  <w:txbxContent>
                    <w:p w14:paraId="348A6B87" w14:textId="7B55D3E6" w:rsidR="00C505BF" w:rsidRPr="00C505BF" w:rsidRDefault="00C505BF" w:rsidP="00C505BF">
                      <w:pPr>
                        <w:jc w:val="right"/>
                        <w:rPr>
                          <w:color w:val="000000" w:themeColor="text1"/>
                          <w:sz w:val="36"/>
                        </w:rPr>
                      </w:pPr>
                      <w:r w:rsidRPr="00C505BF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Psychologically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: </w:t>
                      </w:r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>What is the writer saying overall about this character’s mental state? How have they been impacted by</w:t>
                      </w:r>
                      <w:r w:rsidR="005363D8">
                        <w:rPr>
                          <w:i/>
                          <w:color w:val="000000" w:themeColor="text1"/>
                          <w:sz w:val="28"/>
                        </w:rPr>
                        <w:t xml:space="preserve"> the events and ideas in the text</w:t>
                      </w:r>
                      <w:bookmarkStart w:id="1" w:name="_GoBack"/>
                      <w:bookmarkEnd w:id="1"/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>? What is the writer saying overall about this character? How is the reader supposed to react to the character’s experience</w:t>
                      </w:r>
                      <w:r w:rsidRPr="00C505BF">
                        <w:rPr>
                          <w:i/>
                          <w:color w:val="000000" w:themeColor="text1"/>
                          <w:sz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7C9E5" wp14:editId="581920AB">
                <wp:simplePos x="0" y="0"/>
                <wp:positionH relativeFrom="column">
                  <wp:posOffset>9410700</wp:posOffset>
                </wp:positionH>
                <wp:positionV relativeFrom="paragraph">
                  <wp:posOffset>2686050</wp:posOffset>
                </wp:positionV>
                <wp:extent cx="4819650" cy="29146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914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83E32" w14:textId="77777777" w:rsidR="00C505BF" w:rsidRPr="00C505BF" w:rsidRDefault="00C505BF" w:rsidP="00C505BF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505BF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Emotionally: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What does the character say about their feelings? How does their language and tone show what they think and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7C9E5" id="Rectangle 6" o:spid="_x0000_s1027" style="position:absolute;margin-left:741pt;margin-top:211.5pt;width:379.5pt;height:22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" filled="f" strokecolor="black [3213]" strokeweight="3pt">
                <v:textbox>
                  <w:txbxContent>
                    <w:p w14:paraId="52B83E32" w14:textId="77777777" w:rsidR="00C505BF" w:rsidRPr="00C505BF" w:rsidRDefault="00C505BF" w:rsidP="00C505BF">
                      <w:pPr>
                        <w:jc w:val="right"/>
                        <w:rPr>
                          <w:color w:val="000000" w:themeColor="text1"/>
                          <w:sz w:val="36"/>
                        </w:rPr>
                      </w:pPr>
                      <w:r w:rsidRPr="00C505BF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Emotionally: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>What does the character say about their feelings? How does their language and tone show what they think and feel?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72F17" wp14:editId="49A65F92">
                <wp:simplePos x="0" y="0"/>
                <wp:positionH relativeFrom="column">
                  <wp:posOffset>8382000</wp:posOffset>
                </wp:positionH>
                <wp:positionV relativeFrom="paragraph">
                  <wp:posOffset>190500</wp:posOffset>
                </wp:positionV>
                <wp:extent cx="5848350" cy="24003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0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56F9B" w14:textId="77777777" w:rsidR="00C505BF" w:rsidRPr="00C505BF" w:rsidRDefault="00C505BF" w:rsidP="00C505BF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505BF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Physically</w:t>
                            </w:r>
                            <w:r w:rsidRPr="00C505BF">
                              <w:rPr>
                                <w:color w:val="000000" w:themeColor="text1"/>
                                <w:sz w:val="32"/>
                              </w:rPr>
                              <w:t xml:space="preserve">: 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How does the character act, move, speak? What do they DO to show you how they are feeling?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2F17" id="Rectangle 5" o:spid="_x0000_s1028" style="position:absolute;margin-left:660pt;margin-top:15pt;width:460.5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" filled="f" strokecolor="black [3213]" strokeweight="3pt">
                <v:textbox>
                  <w:txbxContent>
                    <w:p w14:paraId="08856F9B" w14:textId="77777777" w:rsidR="00C505BF" w:rsidRPr="00C505BF" w:rsidRDefault="00C505BF" w:rsidP="00C505BF">
                      <w:pPr>
                        <w:jc w:val="right"/>
                        <w:rPr>
                          <w:color w:val="000000" w:themeColor="text1"/>
                          <w:sz w:val="32"/>
                        </w:rPr>
                      </w:pPr>
                      <w:r w:rsidRPr="00C505BF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Physically</w:t>
                      </w:r>
                      <w:r w:rsidRPr="00C505BF">
                        <w:rPr>
                          <w:color w:val="000000" w:themeColor="text1"/>
                          <w:sz w:val="32"/>
                        </w:rPr>
                        <w:t xml:space="preserve">: </w:t>
                      </w:r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>How does the character act, move, speak? What do they DO to show you how they are feeling?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D3231" wp14:editId="256B4696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5848350" cy="24003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0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4E21E" w14:textId="77777777" w:rsidR="00C505BF" w:rsidRPr="00C505BF" w:rsidRDefault="00C505BF" w:rsidP="00C505BF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505BF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Physically</w:t>
                            </w:r>
                            <w:r w:rsidRPr="00C505BF">
                              <w:rPr>
                                <w:color w:val="000000" w:themeColor="text1"/>
                                <w:sz w:val="32"/>
                              </w:rPr>
                              <w:t xml:space="preserve">: 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How does the character act, move, speak? What do they DO to show you how they are feeling?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3231" id="Rectangle 2" o:spid="_x0000_s1029" style="position:absolute;margin-left:4.5pt;margin-top:15pt;width:460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" filled="f" strokecolor="black [3213]" strokeweight="3pt">
                <v:textbox>
                  <w:txbxContent>
                    <w:p w14:paraId="4E44E21E" w14:textId="77777777" w:rsidR="00C505BF" w:rsidRPr="00C505BF" w:rsidRDefault="00C505BF" w:rsidP="00C505BF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C505BF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Physically</w:t>
                      </w:r>
                      <w:r w:rsidRPr="00C505BF">
                        <w:rPr>
                          <w:color w:val="000000" w:themeColor="text1"/>
                          <w:sz w:val="32"/>
                        </w:rPr>
                        <w:t xml:space="preserve">: </w:t>
                      </w:r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>How does the character act, move, speak? What do they DO to show you how they are feeling?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FB898" wp14:editId="01D9595E">
                <wp:simplePos x="0" y="0"/>
                <wp:positionH relativeFrom="column">
                  <wp:posOffset>57150</wp:posOffset>
                </wp:positionH>
                <wp:positionV relativeFrom="paragraph">
                  <wp:posOffset>2686050</wp:posOffset>
                </wp:positionV>
                <wp:extent cx="4819650" cy="29146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914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899B6" w14:textId="77777777" w:rsidR="00C505BF" w:rsidRPr="00C505BF" w:rsidRDefault="00C505BF" w:rsidP="00C505B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505BF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Emotionally: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What does the character say about their feelings? How does their language and tone show what they think and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FB898" id="Rectangle 3" o:spid="_x0000_s1030" style="position:absolute;margin-left:4.5pt;margin-top:211.5pt;width:379.5pt;height:22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" filled="f" strokecolor="black [3213]" strokeweight="3pt">
                <v:textbox>
                  <w:txbxContent>
                    <w:p w14:paraId="6F7899B6" w14:textId="77777777" w:rsidR="00C505BF" w:rsidRPr="00C505BF" w:rsidRDefault="00C505BF" w:rsidP="00C505BF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C505BF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Emotionally: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>What does the character say about their feelings? How does their language and tone show what they think and feel?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75476" wp14:editId="4F702F06">
                <wp:simplePos x="0" y="0"/>
                <wp:positionH relativeFrom="column">
                  <wp:posOffset>57150</wp:posOffset>
                </wp:positionH>
                <wp:positionV relativeFrom="paragraph">
                  <wp:posOffset>5715000</wp:posOffset>
                </wp:positionV>
                <wp:extent cx="5962650" cy="39624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96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D8F86" w14:textId="12E786A4" w:rsidR="00C505BF" w:rsidRPr="00C505BF" w:rsidRDefault="00C505BF" w:rsidP="00C505B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C505BF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Psychologically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What is the writer saying overall about this character’s mental state? How have they been impacted by </w:t>
                            </w:r>
                            <w:r w:rsidR="005363D8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the events and ideas in the text</w:t>
                            </w:r>
                            <w:r w:rsidRPr="00C505BF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>? What is the writer saying overall about this character? How is the reader supposed to react to the character’s experience?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5476" id="Rectangle 4" o:spid="_x0000_s1031" style="position:absolute;margin-left:4.5pt;margin-top:450pt;width:469.5pt;height:3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" filled="f" strokecolor="black [3213]" strokeweight="3pt">
                <v:textbox>
                  <w:txbxContent>
                    <w:p w14:paraId="258D8F86" w14:textId="12E786A4" w:rsidR="00C505BF" w:rsidRPr="00C505BF" w:rsidRDefault="00C505BF" w:rsidP="00C505BF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C505BF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Psychologically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: </w:t>
                      </w:r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 xml:space="preserve">What is the writer saying overall about this character’s mental state? How have they been impacted by </w:t>
                      </w:r>
                      <w:r w:rsidR="005363D8">
                        <w:rPr>
                          <w:i/>
                          <w:color w:val="000000" w:themeColor="text1"/>
                          <w:sz w:val="28"/>
                        </w:rPr>
                        <w:t>the events and ideas in the text</w:t>
                      </w:r>
                      <w:r w:rsidRPr="00C505BF">
                        <w:rPr>
                          <w:i/>
                          <w:color w:val="000000" w:themeColor="text1"/>
                          <w:sz w:val="28"/>
                        </w:rPr>
                        <w:t>? What is the writer saying overall about this character? How is the reader supposed to react to the character’s experience?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6A0F" w:rsidSect="00C505B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F"/>
    <w:rsid w:val="005363D8"/>
    <w:rsid w:val="00C505BF"/>
    <w:rsid w:val="00D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EB33"/>
  <w15:chartTrackingRefBased/>
  <w15:docId w15:val="{4CCBFAFB-7117-46EC-9F3C-933F2E9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docid=1oJBFmLHBtfyhM&amp;tbnid=QddO1A5jMggyaM:&amp;ved=0CAUQjRw&amp;url=http://en.wikipedia.org/wiki/File:Outline-body.png&amp;ei=EJGxUfG5DMLI0AXI4YGYAw&amp;bvm=bv.47534661,d.ZG4&amp;psig=AFQjCNH73qWJUWbuw8CZNpI3UcHSIdZwPg&amp;ust=1370677901263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A2C1A1C7</Template>
  <TotalTime>224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Webb</dc:creator>
  <cp:keywords/>
  <dc:description/>
  <cp:lastModifiedBy>Jennifer Webb</cp:lastModifiedBy>
  <cp:revision>2</cp:revision>
  <cp:lastPrinted>2019-09-20T10:20:00Z</cp:lastPrinted>
  <dcterms:created xsi:type="dcterms:W3CDTF">2019-03-19T12:56:00Z</dcterms:created>
  <dcterms:modified xsi:type="dcterms:W3CDTF">2019-09-20T10:21:00Z</dcterms:modified>
</cp:coreProperties>
</file>